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F0" w:rsidRDefault="001362D2" w:rsidP="001362D2">
      <w:pPr>
        <w:jc w:val="right"/>
      </w:pPr>
      <w:bookmarkStart w:id="0" w:name="_GoBack"/>
      <w:bookmarkEnd w:id="0"/>
      <w:r>
        <w:t>Name: _________________</w:t>
      </w:r>
    </w:p>
    <w:p w:rsidR="001362D2" w:rsidRDefault="001362D2" w:rsidP="001362D2">
      <w:pPr>
        <w:jc w:val="right"/>
      </w:pPr>
      <w:r>
        <w:t>Date: _________________</w:t>
      </w:r>
    </w:p>
    <w:p w:rsidR="001362D2" w:rsidRDefault="00F02125" w:rsidP="00493A68">
      <w:pPr>
        <w:jc w:val="center"/>
      </w:pPr>
      <w:r>
        <w:rPr>
          <w:b/>
          <w:u w:val="single"/>
        </w:rPr>
        <w:t xml:space="preserve">Unit 2 - </w:t>
      </w:r>
      <w:r w:rsidR="001362D2" w:rsidRPr="001362D2">
        <w:rPr>
          <w:b/>
          <w:u w:val="single"/>
        </w:rPr>
        <w:t>Measurement Review</w:t>
      </w:r>
    </w:p>
    <w:p w:rsidR="00493A68" w:rsidRDefault="00493A68" w:rsidP="00493A68">
      <w:pPr>
        <w:jc w:val="center"/>
      </w:pPr>
    </w:p>
    <w:p w:rsidR="001362D2" w:rsidRDefault="001362D2" w:rsidP="001362D2">
      <w:r>
        <w:t>1) Put the following into scientific notation:</w:t>
      </w:r>
    </w:p>
    <w:p w:rsidR="001362D2" w:rsidRDefault="001362D2" w:rsidP="001362D2">
      <w:r>
        <w:t xml:space="preserve">    a) 65 000    b) 0.0076     c) 23     d) 0.0000001     e) 4    f) 0.0407</w:t>
      </w:r>
    </w:p>
    <w:p w:rsidR="001362D2" w:rsidRDefault="001362D2" w:rsidP="001362D2"/>
    <w:p w:rsidR="001362D2" w:rsidRDefault="001362D2" w:rsidP="001362D2">
      <w:r>
        <w:t>2) Put the following into standard notation:</w:t>
      </w:r>
    </w:p>
    <w:p w:rsidR="001362D2" w:rsidRDefault="001362D2" w:rsidP="001362D2">
      <w:pPr>
        <w:rPr>
          <w:vertAlign w:val="superscript"/>
        </w:rPr>
      </w:pPr>
      <w:r>
        <w:t xml:space="preserve">    a) 3.7 x 10</w:t>
      </w:r>
      <w:r>
        <w:rPr>
          <w:vertAlign w:val="superscript"/>
        </w:rPr>
        <w:t>-3</w:t>
      </w:r>
      <w:r>
        <w:t xml:space="preserve">    b) 9.99 x 10</w:t>
      </w:r>
      <w:r>
        <w:rPr>
          <w:vertAlign w:val="superscript"/>
        </w:rPr>
        <w:t>5</w:t>
      </w:r>
      <w:r>
        <w:t xml:space="preserve">    c) 2.467 x 10</w:t>
      </w:r>
      <w:r>
        <w:rPr>
          <w:vertAlign w:val="superscript"/>
        </w:rPr>
        <w:t>2</w:t>
      </w:r>
      <w:r>
        <w:t xml:space="preserve">    d) 6 x 10</w:t>
      </w:r>
      <w:r>
        <w:rPr>
          <w:vertAlign w:val="superscript"/>
        </w:rPr>
        <w:t>0</w:t>
      </w:r>
      <w:r>
        <w:t xml:space="preserve">    e) 5.44 x 10</w:t>
      </w:r>
      <w:r>
        <w:rPr>
          <w:vertAlign w:val="superscript"/>
        </w:rPr>
        <w:t>-6</w:t>
      </w:r>
      <w:r>
        <w:t xml:space="preserve">   f) 8 x 10</w:t>
      </w:r>
      <w:r>
        <w:rPr>
          <w:vertAlign w:val="superscript"/>
        </w:rPr>
        <w:t>6</w:t>
      </w:r>
    </w:p>
    <w:p w:rsidR="001362D2" w:rsidRDefault="001362D2" w:rsidP="001362D2">
      <w:pPr>
        <w:rPr>
          <w:vertAlign w:val="superscript"/>
        </w:rPr>
      </w:pPr>
    </w:p>
    <w:p w:rsidR="001362D2" w:rsidRDefault="001362D2" w:rsidP="001362D2">
      <w:r>
        <w:t>3) Put the following into scientific notation:</w:t>
      </w:r>
    </w:p>
    <w:p w:rsidR="001362D2" w:rsidRDefault="001362D2" w:rsidP="001362D2">
      <w:r>
        <w:t xml:space="preserve">    a) 25.67 x 10</w:t>
      </w:r>
      <w:r>
        <w:rPr>
          <w:vertAlign w:val="superscript"/>
        </w:rPr>
        <w:t>4</w:t>
      </w:r>
      <w:r>
        <w:t xml:space="preserve">        b) 345.8 x 10</w:t>
      </w:r>
      <w:r>
        <w:rPr>
          <w:vertAlign w:val="superscript"/>
        </w:rPr>
        <w:t>-3</w:t>
      </w:r>
      <w:r>
        <w:t xml:space="preserve">      c) 0.098 x 10</w:t>
      </w:r>
      <w:r>
        <w:rPr>
          <w:vertAlign w:val="superscript"/>
        </w:rPr>
        <w:t>-2</w:t>
      </w:r>
      <w:r>
        <w:t xml:space="preserve">     d) 0.234 x 10</w:t>
      </w:r>
      <w:r>
        <w:rPr>
          <w:vertAlign w:val="superscript"/>
        </w:rPr>
        <w:t>5</w:t>
      </w:r>
    </w:p>
    <w:p w:rsidR="001362D2" w:rsidRDefault="001362D2" w:rsidP="001362D2"/>
    <w:p w:rsidR="001362D2" w:rsidRDefault="001362D2" w:rsidP="001362D2">
      <w:r>
        <w:t>4) Measure the line using a ruler to the correct number of sig figs:</w:t>
      </w:r>
    </w:p>
    <w:p w:rsidR="001362D2" w:rsidRDefault="00B041C3" w:rsidP="001362D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114300</wp:posOffset>
                </wp:positionV>
                <wp:extent cx="1375410" cy="0"/>
                <wp:effectExtent l="5715" t="53340" r="19050" b="609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47E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9pt" to="21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1362D2">
        <w:tab/>
      </w:r>
    </w:p>
    <w:p w:rsidR="001362D2" w:rsidRDefault="001362D2" w:rsidP="001362D2"/>
    <w:p w:rsidR="001362D2" w:rsidRDefault="001362D2" w:rsidP="001362D2">
      <w:r>
        <w:t>5) How many significant figures in each measurement?</w:t>
      </w:r>
    </w:p>
    <w:p w:rsidR="001362D2" w:rsidRDefault="001362D2" w:rsidP="001362D2">
      <w:r>
        <w:t xml:space="preserve">    a) 56.7mL   b) 100g   c) 102kg    d) 0.0039L   e) 100.0g   f) 0.004056cm  g) 278.8300</w:t>
      </w:r>
    </w:p>
    <w:p w:rsidR="001362D2" w:rsidRDefault="001362D2" w:rsidP="001362D2"/>
    <w:p w:rsidR="001362D2" w:rsidRDefault="001362D2" w:rsidP="001362D2">
      <w:r>
        <w:t>6) How many significant figures in each measurement?</w:t>
      </w:r>
    </w:p>
    <w:p w:rsidR="001362D2" w:rsidRDefault="001362D2" w:rsidP="001362D2">
      <w:pPr>
        <w:rPr>
          <w:vertAlign w:val="superscript"/>
        </w:rPr>
      </w:pPr>
      <w:r>
        <w:t xml:space="preserve">    a) 4.50 x 10</w:t>
      </w:r>
      <w:r>
        <w:rPr>
          <w:vertAlign w:val="superscript"/>
        </w:rPr>
        <w:t>4</w:t>
      </w:r>
      <w:r>
        <w:t xml:space="preserve">    b) 1.00 x 10</w:t>
      </w:r>
      <w:r>
        <w:rPr>
          <w:vertAlign w:val="superscript"/>
        </w:rPr>
        <w:t>2</w:t>
      </w:r>
      <w:r>
        <w:t xml:space="preserve">   c) 9.867 x 10</w:t>
      </w:r>
      <w:r>
        <w:rPr>
          <w:vertAlign w:val="superscript"/>
        </w:rPr>
        <w:t>-8</w:t>
      </w:r>
    </w:p>
    <w:p w:rsidR="001362D2" w:rsidRDefault="001362D2" w:rsidP="001362D2">
      <w:pPr>
        <w:rPr>
          <w:vertAlign w:val="superscript"/>
        </w:rPr>
      </w:pPr>
    </w:p>
    <w:p w:rsidR="001362D2" w:rsidRDefault="001362D2" w:rsidP="001362D2">
      <w:r>
        <w:t xml:space="preserve">7) </w:t>
      </w:r>
      <w:r w:rsidR="004671B9">
        <w:t>Add, Subtract, Multiply, or Divide. Express answers using correct significant figures.</w:t>
      </w:r>
    </w:p>
    <w:p w:rsidR="004671B9" w:rsidRDefault="004671B9" w:rsidP="001362D2">
      <w:r>
        <w:t xml:space="preserve">    a) </w:t>
      </w:r>
      <w:r w:rsidR="000220BC">
        <w:t xml:space="preserve">42 x 8.0    b) 100 </w:t>
      </w:r>
      <w:r w:rsidR="000220BC">
        <w:sym w:font="Symbol" w:char="F0B8"/>
      </w:r>
      <w:r w:rsidR="000220BC">
        <w:t xml:space="preserve"> 6.0   c) 10.2 + 4.57   d) 0.00567 – 0.0003  e) (6.1)(0.0313)(200.0)</w:t>
      </w:r>
    </w:p>
    <w:p w:rsidR="000220BC" w:rsidRDefault="000220BC" w:rsidP="001362D2"/>
    <w:p w:rsidR="000220BC" w:rsidRDefault="000220BC" w:rsidP="000220BC">
      <w:pPr>
        <w:ind w:left="285" w:hanging="285"/>
      </w:pPr>
      <w:r>
        <w:t xml:space="preserve">8) Add, Subtract, Multiply, or Divide. Express answers in scientific notation using correct significant figures.    </w:t>
      </w:r>
    </w:p>
    <w:p w:rsidR="000220BC" w:rsidRDefault="000220BC" w:rsidP="001362D2"/>
    <w:p w:rsidR="000220BC" w:rsidRDefault="000220BC" w:rsidP="005846C1">
      <w:pPr>
        <w:ind w:right="-387"/>
      </w:pPr>
      <w:r>
        <w:t xml:space="preserve">    a) (1.85 x 10</w:t>
      </w:r>
      <w:r>
        <w:rPr>
          <w:vertAlign w:val="superscript"/>
        </w:rPr>
        <w:t>3</w:t>
      </w:r>
      <w:r w:rsidR="004E3BD0">
        <w:t>)(2</w:t>
      </w:r>
      <w:r>
        <w:t>.4 x 10</w:t>
      </w:r>
      <w:r>
        <w:rPr>
          <w:vertAlign w:val="superscript"/>
        </w:rPr>
        <w:t>-4</w:t>
      </w:r>
      <w:r>
        <w:t xml:space="preserve">)   b) </w:t>
      </w:r>
      <w:r w:rsidRPr="000220BC">
        <w:rPr>
          <w:u w:val="single"/>
        </w:rPr>
        <w:t>(3.4 x 10</w:t>
      </w:r>
      <w:r w:rsidRPr="000220BC">
        <w:rPr>
          <w:u w:val="single"/>
          <w:vertAlign w:val="superscript"/>
        </w:rPr>
        <w:t>-5</w:t>
      </w:r>
      <w:r w:rsidRPr="000220BC">
        <w:rPr>
          <w:u w:val="single"/>
        </w:rPr>
        <w:t>)</w:t>
      </w:r>
      <w:r>
        <w:t xml:space="preserve">    c) (9 x 10</w:t>
      </w:r>
      <w:r>
        <w:rPr>
          <w:vertAlign w:val="superscript"/>
        </w:rPr>
        <w:t>1</w:t>
      </w:r>
      <w:r>
        <w:t>) + (5.6 x 10</w:t>
      </w:r>
      <w:r>
        <w:rPr>
          <w:vertAlign w:val="superscript"/>
        </w:rPr>
        <w:t>1</w:t>
      </w:r>
      <w:r>
        <w:t xml:space="preserve">)  d) </w:t>
      </w:r>
      <w:r w:rsidR="005846C1">
        <w:t>8.34 x 10</w:t>
      </w:r>
      <w:r w:rsidR="005846C1">
        <w:rPr>
          <w:vertAlign w:val="superscript"/>
        </w:rPr>
        <w:t>-3</w:t>
      </w:r>
      <w:r w:rsidR="005846C1">
        <w:t xml:space="preserve"> – 5.44 x 10</w:t>
      </w:r>
      <w:r w:rsidR="005846C1">
        <w:rPr>
          <w:vertAlign w:val="superscript"/>
        </w:rPr>
        <w:t>-4</w:t>
      </w:r>
    </w:p>
    <w:p w:rsidR="005846C1" w:rsidRDefault="005846C1" w:rsidP="005846C1">
      <w:pPr>
        <w:ind w:right="-387"/>
      </w:pPr>
      <w:r>
        <w:t xml:space="preserve">                                                     (4.33 x 10</w:t>
      </w:r>
      <w:r>
        <w:rPr>
          <w:vertAlign w:val="superscript"/>
        </w:rPr>
        <w:t>1</w:t>
      </w:r>
      <w:r>
        <w:t>)</w:t>
      </w:r>
    </w:p>
    <w:p w:rsidR="005846C1" w:rsidRDefault="005846C1" w:rsidP="005846C1">
      <w:pPr>
        <w:ind w:right="-387"/>
      </w:pPr>
    </w:p>
    <w:p w:rsidR="005846C1" w:rsidRDefault="005846C1" w:rsidP="005846C1">
      <w:r>
        <w:t>9) What is the difference between accuracy and precision?</w:t>
      </w:r>
    </w:p>
    <w:p w:rsidR="005846C1" w:rsidRDefault="005846C1" w:rsidP="005846C1">
      <w:pPr>
        <w:ind w:right="-387"/>
      </w:pPr>
    </w:p>
    <w:p w:rsidR="005846C1" w:rsidRPr="005846C1" w:rsidRDefault="005846C1" w:rsidP="005846C1">
      <w:pPr>
        <w:ind w:right="-387"/>
      </w:pPr>
      <w:r>
        <w:t>10) Complete the following SI table:</w:t>
      </w:r>
      <w:r>
        <w:tab/>
      </w:r>
    </w:p>
    <w:tbl>
      <w:tblPr>
        <w:tblW w:w="75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54"/>
        <w:gridCol w:w="3017"/>
      </w:tblGrid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Written Prefix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Prefix Symbol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Equivalent multiplier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6</w:t>
            </w:r>
            <w:r w:rsidRPr="005846C1">
              <w:rPr>
                <w:lang w:val="en-US"/>
              </w:rPr>
              <w:t xml:space="preserve"> = 1 million </w:t>
            </w:r>
          </w:p>
        </w:tc>
      </w:tr>
      <w:tr w:rsidR="005846C1" w:rsidRPr="005846C1">
        <w:trPr>
          <w:trHeight w:val="178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k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hecto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</w:t>
            </w:r>
            <w:r w:rsidRPr="005846C1">
              <w:rPr>
                <w:lang w:val="en-US"/>
              </w:rPr>
              <w:t xml:space="preserve"> = ten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(base)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no prefix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d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-2</w:t>
            </w:r>
            <w:r w:rsidRPr="005846C1">
              <w:rPr>
                <w:lang w:val="en-US"/>
              </w:rPr>
              <w:t xml:space="preserve"> = 1 hundredth</w:t>
            </w: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milli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</w:tr>
      <w:tr w:rsidR="005846C1" w:rsidRPr="005846C1">
        <w:trPr>
          <w:trHeight w:val="171"/>
          <w:tblCellSpacing w:w="0" w:type="dxa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46C1" w:rsidRPr="005846C1" w:rsidRDefault="005846C1" w:rsidP="005846C1">
            <w:pPr>
              <w:ind w:right="-387"/>
              <w:rPr>
                <w:lang w:val="en-US"/>
              </w:rPr>
            </w:pPr>
            <w:r w:rsidRPr="005846C1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-6</w:t>
            </w:r>
            <w:r w:rsidRPr="005846C1">
              <w:rPr>
                <w:lang w:val="en-US"/>
              </w:rPr>
              <w:t xml:space="preserve"> = 1 millionth</w:t>
            </w:r>
          </w:p>
        </w:tc>
      </w:tr>
    </w:tbl>
    <w:p w:rsidR="00493A68" w:rsidRDefault="00493A68" w:rsidP="005846C1">
      <w:pPr>
        <w:ind w:right="-387"/>
      </w:pPr>
    </w:p>
    <w:p w:rsidR="005846C1" w:rsidRDefault="005846C1" w:rsidP="005846C1">
      <w:pPr>
        <w:ind w:right="-387"/>
      </w:pPr>
      <w:r>
        <w:lastRenderedPageBreak/>
        <w:t>11) Complete the following conversions:</w:t>
      </w:r>
    </w:p>
    <w:p w:rsidR="005846C1" w:rsidRDefault="005846C1" w:rsidP="005846C1">
      <w:pPr>
        <w:ind w:right="-387"/>
      </w:pPr>
      <w:r>
        <w:t xml:space="preserve">       a) 12.6 dag = __________cg     b) 0.97mL = _______________hL   </w:t>
      </w:r>
    </w:p>
    <w:p w:rsidR="005846C1" w:rsidRDefault="005846C1" w:rsidP="005846C1">
      <w:pPr>
        <w:ind w:right="-387"/>
      </w:pPr>
      <w:r>
        <w:t xml:space="preserve">       c) 4.56m = ____________km    d) 0.00555Ms = _____________s</w:t>
      </w:r>
    </w:p>
    <w:p w:rsidR="005846C1" w:rsidRDefault="005846C1" w:rsidP="005846C1">
      <w:pPr>
        <w:ind w:right="-387"/>
      </w:pPr>
      <w:r>
        <w:t xml:space="preserve">       e) 3.2 x 10</w:t>
      </w:r>
      <w:r>
        <w:rPr>
          <w:vertAlign w:val="superscript"/>
        </w:rPr>
        <w:t>5</w:t>
      </w:r>
      <w:r>
        <w:sym w:font="Symbol" w:char="F06D"/>
      </w:r>
      <w:r>
        <w:t xml:space="preserve">m = _____________dm   f) </w:t>
      </w:r>
      <w:r w:rsidR="003B2B46">
        <w:t>1.34 x 10</w:t>
      </w:r>
      <w:r w:rsidR="003B2B46">
        <w:rPr>
          <w:vertAlign w:val="superscript"/>
        </w:rPr>
        <w:t>-2</w:t>
      </w:r>
      <w:r w:rsidR="003B2B46">
        <w:t>L = ___________daL</w:t>
      </w:r>
    </w:p>
    <w:p w:rsidR="003B2B46" w:rsidRDefault="003B2B46" w:rsidP="005846C1">
      <w:pPr>
        <w:ind w:right="-387"/>
      </w:pPr>
    </w:p>
    <w:p w:rsidR="003B2B46" w:rsidRDefault="003B2B46" w:rsidP="005846C1">
      <w:pPr>
        <w:ind w:right="-387"/>
      </w:pPr>
      <w:r>
        <w:t>12) Complete the following double unit conversions:</w:t>
      </w:r>
    </w:p>
    <w:p w:rsidR="003B2B46" w:rsidRDefault="003B2B46" w:rsidP="005846C1">
      <w:pPr>
        <w:ind w:right="-387"/>
      </w:pPr>
      <w:r>
        <w:t xml:space="preserve">       a) 1.3kg/s = ________________g/ds      b) 0.99m/ds = _______________km/ms</w:t>
      </w:r>
    </w:p>
    <w:p w:rsidR="003B2B46" w:rsidRDefault="003B2B46" w:rsidP="005846C1">
      <w:pPr>
        <w:ind w:right="-387"/>
      </w:pPr>
    </w:p>
    <w:p w:rsidR="003B2B46" w:rsidRDefault="003B2B46" w:rsidP="005846C1">
      <w:pPr>
        <w:ind w:right="-387"/>
      </w:pPr>
      <w:r>
        <w:t xml:space="preserve">       c) 8.6 x 10</w:t>
      </w:r>
      <w:r>
        <w:rPr>
          <w:vertAlign w:val="superscript"/>
        </w:rPr>
        <w:t>2</w:t>
      </w:r>
      <w:r>
        <w:t>Mg/L = _____________hg/daL</w:t>
      </w:r>
    </w:p>
    <w:p w:rsidR="003B2B46" w:rsidRDefault="003B2B46" w:rsidP="005846C1">
      <w:pPr>
        <w:ind w:right="-387"/>
      </w:pPr>
    </w:p>
    <w:p w:rsidR="003B2B46" w:rsidRDefault="003B2B46" w:rsidP="003B2B46">
      <w:pPr>
        <w:ind w:left="399" w:hanging="399"/>
      </w:pPr>
      <w:r>
        <w:t>13) What is the density (in g/cm</w:t>
      </w:r>
      <w:r>
        <w:rPr>
          <w:vertAlign w:val="superscript"/>
        </w:rPr>
        <w:t>3</w:t>
      </w:r>
      <w:r>
        <w:t>) of a piece of cork that has a mass of 0.650 g and a volume of 2.71 cm</w:t>
      </w:r>
      <w:r>
        <w:rPr>
          <w:vertAlign w:val="superscript"/>
        </w:rPr>
        <w:t>3</w:t>
      </w:r>
      <w:r>
        <w:t xml:space="preserve">?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14) Bismuth phosphate has a density of 6.32 g/cm</w:t>
      </w:r>
      <w:r>
        <w:rPr>
          <w:vertAlign w:val="superscript"/>
        </w:rPr>
        <w:t>3</w:t>
      </w:r>
      <w:r>
        <w:t>.  What is the mass (in g) of 25.9 cm</w:t>
      </w:r>
      <w:r>
        <w:rPr>
          <w:vertAlign w:val="superscript"/>
        </w:rPr>
        <w:t>3</w:t>
      </w:r>
      <w:r>
        <w:t xml:space="preserve"> of this substance?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15) Cerium sulfate has a density of 3.17 g/cm</w:t>
      </w:r>
      <w:r>
        <w:rPr>
          <w:vertAlign w:val="superscript"/>
        </w:rPr>
        <w:t>3</w:t>
      </w:r>
      <w:r>
        <w:t>.  Calculate the volume (in cm</w:t>
      </w:r>
      <w:r>
        <w:rPr>
          <w:vertAlign w:val="superscript"/>
        </w:rPr>
        <w:t>3</w:t>
      </w:r>
      <w:r>
        <w:t xml:space="preserve">) of 599 g of this substance. </w:t>
      </w: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16) Does a kg of feathers have the same mass as a kg of iron?  What truly is different between the two?</w:t>
      </w: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17) Aluminum, because of its light density and strength, has been used for making aircrafts.  It has a density of 2.70 g/cm</w:t>
      </w:r>
      <w:r>
        <w:rPr>
          <w:vertAlign w:val="superscript"/>
        </w:rPr>
        <w:t>3</w:t>
      </w:r>
      <w:r>
        <w:t>.  Magnesium has a similar properties, and it has a density of 1.70 g/cm</w:t>
      </w:r>
      <w:r>
        <w:rPr>
          <w:vertAlign w:val="superscript"/>
        </w:rPr>
        <w:t>3</w:t>
      </w:r>
      <w:r>
        <w:t>.  What is the difference in mass if 1.00 x 10</w:t>
      </w:r>
      <w:r>
        <w:rPr>
          <w:vertAlign w:val="superscript"/>
        </w:rPr>
        <w:t>3</w:t>
      </w:r>
      <w:r>
        <w:t xml:space="preserve"> cm</w:t>
      </w:r>
      <w:r>
        <w:rPr>
          <w:vertAlign w:val="superscript"/>
        </w:rPr>
        <w:t>3</w:t>
      </w:r>
      <w:r>
        <w:t xml:space="preserve"> of Mg are used rather than 1.00 x 10</w:t>
      </w:r>
      <w:r>
        <w:rPr>
          <w:vertAlign w:val="superscript"/>
        </w:rPr>
        <w:t>3</w:t>
      </w:r>
      <w:r>
        <w:t xml:space="preserve"> cm</w:t>
      </w:r>
      <w:r>
        <w:rPr>
          <w:vertAlign w:val="superscript"/>
        </w:rPr>
        <w:t>3</w:t>
      </w:r>
      <w:r>
        <w:t xml:space="preserve"> of Al? </w:t>
      </w:r>
    </w:p>
    <w:p w:rsidR="003B2B46" w:rsidRDefault="003B2B46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230B7C" w:rsidRDefault="00230B7C" w:rsidP="003B2B46">
      <w:pPr>
        <w:ind w:left="399" w:hanging="399"/>
      </w:pPr>
    </w:p>
    <w:p w:rsidR="003B2B46" w:rsidRDefault="003B2B46" w:rsidP="003B2B46">
      <w:pPr>
        <w:ind w:left="399" w:hanging="399"/>
      </w:pPr>
      <w:r>
        <w:t>Answers:</w:t>
      </w:r>
    </w:p>
    <w:p w:rsidR="003B2B46" w:rsidRDefault="003B2B46" w:rsidP="003B2B46">
      <w:pPr>
        <w:ind w:left="399" w:hanging="399"/>
      </w:pPr>
      <w:r>
        <w:t>1) a) 6.5 x 10</w:t>
      </w:r>
      <w:r>
        <w:rPr>
          <w:vertAlign w:val="superscript"/>
        </w:rPr>
        <w:t>4</w:t>
      </w:r>
      <w:r>
        <w:t xml:space="preserve"> b) 7.6 x 10</w:t>
      </w:r>
      <w:r>
        <w:rPr>
          <w:vertAlign w:val="superscript"/>
        </w:rPr>
        <w:t>-3</w:t>
      </w:r>
      <w:r>
        <w:t xml:space="preserve"> c) 2.3 x 10</w:t>
      </w:r>
      <w:r>
        <w:rPr>
          <w:vertAlign w:val="superscript"/>
        </w:rPr>
        <w:t>1</w:t>
      </w:r>
      <w:r>
        <w:t xml:space="preserve"> d) 1 x 10</w:t>
      </w:r>
      <w:r>
        <w:rPr>
          <w:vertAlign w:val="superscript"/>
        </w:rPr>
        <w:t>-7</w:t>
      </w:r>
      <w:r>
        <w:t xml:space="preserve"> e) 4 x 10</w:t>
      </w:r>
      <w:r>
        <w:rPr>
          <w:vertAlign w:val="superscript"/>
        </w:rPr>
        <w:t>0</w:t>
      </w:r>
      <w:r>
        <w:t xml:space="preserve"> f) 4.07 x 10</w:t>
      </w:r>
      <w:r>
        <w:rPr>
          <w:vertAlign w:val="superscript"/>
        </w:rPr>
        <w:t>-2</w:t>
      </w:r>
    </w:p>
    <w:p w:rsidR="003B2B46" w:rsidRDefault="003B2B46" w:rsidP="003B2B46">
      <w:pPr>
        <w:ind w:left="399" w:hanging="399"/>
      </w:pPr>
      <w:r>
        <w:t>2) a) 0.0037 b) 999 000 c) 246.7 d) 6 e) 0.00000544 f) 8 000 000</w:t>
      </w:r>
    </w:p>
    <w:p w:rsidR="004E3BD0" w:rsidRDefault="003B2B46" w:rsidP="003B2B46">
      <w:pPr>
        <w:ind w:left="399" w:hanging="399"/>
      </w:pPr>
      <w:r>
        <w:t>3) 2.567 x 10</w:t>
      </w:r>
      <w:r>
        <w:rPr>
          <w:vertAlign w:val="superscript"/>
        </w:rPr>
        <w:t>5</w:t>
      </w:r>
      <w:r>
        <w:t xml:space="preserve"> b) </w:t>
      </w:r>
      <w:r w:rsidR="004E3BD0">
        <w:t>3.458 x 10</w:t>
      </w:r>
      <w:r w:rsidR="004E3BD0">
        <w:rPr>
          <w:vertAlign w:val="superscript"/>
        </w:rPr>
        <w:t>-1</w:t>
      </w:r>
      <w:r w:rsidR="004E3BD0">
        <w:t xml:space="preserve"> c) 9.8 x 10</w:t>
      </w:r>
      <w:r w:rsidR="004E3BD0">
        <w:rPr>
          <w:vertAlign w:val="superscript"/>
        </w:rPr>
        <w:t>-4</w:t>
      </w:r>
      <w:r w:rsidR="004E3BD0">
        <w:t xml:space="preserve"> d) 2.34 x 10</w:t>
      </w:r>
      <w:r w:rsidR="004E3BD0">
        <w:rPr>
          <w:vertAlign w:val="superscript"/>
        </w:rPr>
        <w:t>4</w:t>
      </w:r>
      <w:r w:rsidR="004E3BD0">
        <w:t xml:space="preserve"> 4) answer should have 3 sig figs</w:t>
      </w:r>
    </w:p>
    <w:p w:rsidR="004E3BD0" w:rsidRDefault="004E3BD0" w:rsidP="003B2B46">
      <w:pPr>
        <w:ind w:left="399" w:hanging="399"/>
      </w:pPr>
      <w:r>
        <w:t>5) a) 3 b) 1 c) 3 d) 2 e) 4 f) 4 g) 7     6) a) 3 b) 3 c) 4</w:t>
      </w:r>
    </w:p>
    <w:p w:rsidR="003B2B46" w:rsidRDefault="00B11811" w:rsidP="003B2B46">
      <w:pPr>
        <w:ind w:left="399" w:hanging="399"/>
      </w:pPr>
      <w:r>
        <w:t>7) a) 340 b) 20</w:t>
      </w:r>
      <w:r w:rsidR="004E3BD0">
        <w:t xml:space="preserve"> c) 14.8 d) 0.0054 e) 38  8) a) 4.4 x 10</w:t>
      </w:r>
      <w:r w:rsidR="004E3BD0">
        <w:rPr>
          <w:vertAlign w:val="superscript"/>
        </w:rPr>
        <w:t>-1</w:t>
      </w:r>
      <w:r w:rsidR="003B2B46">
        <w:t xml:space="preserve"> </w:t>
      </w:r>
      <w:r w:rsidR="004E3BD0">
        <w:t>b) 7.9 x 10</w:t>
      </w:r>
      <w:r w:rsidR="004E3BD0">
        <w:rPr>
          <w:vertAlign w:val="superscript"/>
        </w:rPr>
        <w:t>-7</w:t>
      </w:r>
      <w:r w:rsidR="004E3BD0">
        <w:t xml:space="preserve"> c) 1.5 x 10</w:t>
      </w:r>
      <w:r w:rsidR="004E3BD0">
        <w:rPr>
          <w:vertAlign w:val="superscript"/>
        </w:rPr>
        <w:t>2</w:t>
      </w:r>
      <w:r w:rsidR="004E3BD0">
        <w:t xml:space="preserve"> d) </w:t>
      </w:r>
      <w:r w:rsidR="00343B9D">
        <w:t>7.8</w:t>
      </w:r>
      <w:r w:rsidR="004E3BD0">
        <w:t>0 x 10</w:t>
      </w:r>
      <w:r w:rsidR="00343B9D">
        <w:rPr>
          <w:vertAlign w:val="superscript"/>
        </w:rPr>
        <w:t>-3</w:t>
      </w:r>
    </w:p>
    <w:p w:rsidR="004E3BD0" w:rsidRDefault="004E3BD0" w:rsidP="003B2B46">
      <w:pPr>
        <w:ind w:left="399" w:hanging="399"/>
      </w:pPr>
      <w:r>
        <w:t>9) see accuracy and precision notes 10) see metric notes</w:t>
      </w:r>
    </w:p>
    <w:p w:rsidR="004E3BD0" w:rsidRDefault="004E3BD0" w:rsidP="003B2B46">
      <w:pPr>
        <w:ind w:left="399" w:hanging="399"/>
      </w:pPr>
      <w:r>
        <w:t xml:space="preserve">11) a) 12 600cg b) 0.0000097hL c) 0.00456km d) </w:t>
      </w:r>
      <w:r w:rsidR="00230B7C">
        <w:t>5550s e) 3.2dm f) 1.34 x 10</w:t>
      </w:r>
      <w:r w:rsidR="00230B7C">
        <w:rPr>
          <w:vertAlign w:val="superscript"/>
        </w:rPr>
        <w:t>-3</w:t>
      </w:r>
      <w:r w:rsidR="00230B7C">
        <w:t>daL</w:t>
      </w:r>
    </w:p>
    <w:p w:rsidR="00230B7C" w:rsidRDefault="00230B7C" w:rsidP="003B2B46">
      <w:pPr>
        <w:ind w:left="399" w:hanging="399"/>
      </w:pPr>
      <w:r>
        <w:t>12) a) 130g/</w:t>
      </w:r>
      <w:r w:rsidR="00343B9D">
        <w:t>ds b) 0.0000099km/ms c) 860000</w:t>
      </w:r>
      <w:r w:rsidR="00B11811">
        <w:t>00</w:t>
      </w:r>
      <w:r>
        <w:t>hg/daL</w:t>
      </w:r>
    </w:p>
    <w:p w:rsidR="00230B7C" w:rsidRPr="00230B7C" w:rsidRDefault="00230B7C" w:rsidP="003B2B46">
      <w:pPr>
        <w:ind w:left="399" w:hanging="399"/>
      </w:pPr>
      <w:r>
        <w:t>13) 0.240g/cm</w:t>
      </w:r>
      <w:r>
        <w:rPr>
          <w:vertAlign w:val="superscript"/>
        </w:rPr>
        <w:t>3</w:t>
      </w:r>
      <w:r>
        <w:t xml:space="preserve"> 14) 164g 15) 189cm</w:t>
      </w:r>
      <w:r>
        <w:rPr>
          <w:vertAlign w:val="superscript"/>
        </w:rPr>
        <w:t>3</w:t>
      </w:r>
      <w:r>
        <w:t xml:space="preserve"> 16) Yes. The two have different volumes because they have different densities 17) 1.00 x 10</w:t>
      </w:r>
      <w:r>
        <w:rPr>
          <w:vertAlign w:val="superscript"/>
        </w:rPr>
        <w:t>3</w:t>
      </w:r>
      <w:r>
        <w:t>g</w:t>
      </w: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</w:p>
    <w:p w:rsidR="003B2B46" w:rsidRDefault="003B2B46" w:rsidP="003B2B46">
      <w:pPr>
        <w:ind w:left="399" w:hanging="399"/>
      </w:pPr>
    </w:p>
    <w:p w:rsidR="003B2B46" w:rsidRPr="003B2B46" w:rsidRDefault="003B2B46" w:rsidP="005846C1">
      <w:pPr>
        <w:ind w:right="-387"/>
      </w:pPr>
    </w:p>
    <w:sectPr w:rsidR="003B2B46" w:rsidRPr="003B2B46" w:rsidSect="00733D8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D2"/>
    <w:rsid w:val="000220BC"/>
    <w:rsid w:val="001362D2"/>
    <w:rsid w:val="00230B7C"/>
    <w:rsid w:val="002377A7"/>
    <w:rsid w:val="00343B9D"/>
    <w:rsid w:val="003B2B46"/>
    <w:rsid w:val="004671B9"/>
    <w:rsid w:val="00493A68"/>
    <w:rsid w:val="004E3BD0"/>
    <w:rsid w:val="005846C1"/>
    <w:rsid w:val="00733D8D"/>
    <w:rsid w:val="008D37F0"/>
    <w:rsid w:val="00B041C3"/>
    <w:rsid w:val="00B11811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F3702B6A-AD9D-457D-BF67-B687F2E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B128CA4.dotm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Crisp, Sarah</cp:lastModifiedBy>
  <cp:revision>2</cp:revision>
  <cp:lastPrinted>2008-09-05T14:52:00Z</cp:lastPrinted>
  <dcterms:created xsi:type="dcterms:W3CDTF">2017-09-22T03:16:00Z</dcterms:created>
  <dcterms:modified xsi:type="dcterms:W3CDTF">2017-09-22T03:16:00Z</dcterms:modified>
</cp:coreProperties>
</file>